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96" w:rsidRDefault="00637E96">
      <w:pPr>
        <w:ind w:firstLine="540"/>
      </w:pPr>
    </w:p>
    <w:p w:rsidR="002661C4" w:rsidRDefault="002661C4">
      <w:pPr>
        <w:ind w:firstLine="540"/>
      </w:pPr>
    </w:p>
    <w:p w:rsidR="005E7251" w:rsidRPr="005E7251" w:rsidRDefault="005E7251" w:rsidP="005E7251">
      <w:pPr>
        <w:pBdr>
          <w:bottom w:val="single" w:sz="4" w:space="3" w:color="615621"/>
        </w:pBdr>
        <w:spacing w:before="100" w:beforeAutospacing="1" w:after="100" w:afterAutospacing="1"/>
        <w:outlineLvl w:val="2"/>
        <w:rPr>
          <w:rFonts w:ascii="Arial" w:hAnsi="Arial" w:cs="Arial"/>
          <w:b/>
          <w:bCs/>
          <w:color w:val="3E3E3E"/>
          <w:sz w:val="21"/>
          <w:szCs w:val="21"/>
        </w:rPr>
      </w:pPr>
      <w:r>
        <w:rPr>
          <w:rFonts w:ascii="Arial" w:hAnsi="Arial" w:cs="Arial"/>
          <w:b/>
          <w:bCs/>
          <w:color w:val="3E3E3E"/>
          <w:sz w:val="21"/>
          <w:szCs w:val="21"/>
        </w:rPr>
        <w:t>Nevyvezený ko</w:t>
      </w:r>
      <w:r w:rsidRPr="005E7251">
        <w:rPr>
          <w:rFonts w:ascii="Arial" w:hAnsi="Arial" w:cs="Arial"/>
          <w:b/>
          <w:bCs/>
          <w:color w:val="3E3E3E"/>
          <w:sz w:val="21"/>
          <w:szCs w:val="21"/>
        </w:rPr>
        <w:t>munální odpad dne 5.1.2015</w:t>
      </w:r>
    </w:p>
    <w:p w:rsidR="005E7251" w:rsidRDefault="005E7251" w:rsidP="005E7251">
      <w:pPr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Při pravidelném svozu komunálního odpadu se přes veškerou snahu řidiče nepodařilo svést některé úseky v naší obci.</w:t>
      </w:r>
      <w:r w:rsidRPr="005E7251">
        <w:rPr>
          <w:rFonts w:ascii="Arial" w:hAnsi="Arial" w:cs="Arial"/>
          <w:color w:val="3E3E3E"/>
          <w:sz w:val="19"/>
          <w:szCs w:val="19"/>
        </w:rPr>
        <w:t xml:space="preserve"> Veškerý odpad, který nashromáždíte do příštího svozu, a</w:t>
      </w:r>
      <w:r>
        <w:rPr>
          <w:rFonts w:ascii="Arial" w:hAnsi="Arial" w:cs="Arial"/>
          <w:color w:val="3E3E3E"/>
          <w:sz w:val="19"/>
          <w:szCs w:val="19"/>
        </w:rPr>
        <w:t> který bude umístěn v </w:t>
      </w:r>
      <w:r w:rsidRPr="005E7251">
        <w:rPr>
          <w:rFonts w:ascii="Arial" w:hAnsi="Arial" w:cs="Arial"/>
          <w:color w:val="3E3E3E"/>
          <w:sz w:val="19"/>
          <w:szCs w:val="19"/>
        </w:rPr>
        <w:t xml:space="preserve"> pytli u vaší popelnice, bude vyvezen zdarma příští pond</w:t>
      </w:r>
      <w:r>
        <w:rPr>
          <w:rFonts w:ascii="Arial" w:hAnsi="Arial" w:cs="Arial"/>
          <w:color w:val="3E3E3E"/>
          <w:sz w:val="19"/>
          <w:szCs w:val="19"/>
        </w:rPr>
        <w:t xml:space="preserve">ělí. Pytle jsou k dispozici na obecním úřadě. </w:t>
      </w:r>
    </w:p>
    <w:p w:rsidR="005E7251" w:rsidRDefault="005E7251" w:rsidP="005E7251">
      <w:pPr>
        <w:rPr>
          <w:rFonts w:ascii="Arial" w:hAnsi="Arial" w:cs="Arial"/>
          <w:color w:val="3E3E3E"/>
          <w:sz w:val="19"/>
          <w:szCs w:val="19"/>
        </w:rPr>
      </w:pPr>
    </w:p>
    <w:p w:rsidR="005E7251" w:rsidRPr="005E7251" w:rsidRDefault="005E7251" w:rsidP="005E7251">
      <w:pPr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Moc se omlouváme a děkujeme za pochopení.</w:t>
      </w:r>
    </w:p>
    <w:p w:rsidR="005E7251" w:rsidRPr="005E7251" w:rsidRDefault="005E7251" w:rsidP="005E7251">
      <w:pPr>
        <w:shd w:val="clear" w:color="auto" w:fill="FFFFFF"/>
        <w:spacing w:before="100" w:beforeAutospacing="1" w:afterAutospacing="1"/>
        <w:rPr>
          <w:rFonts w:ascii="inherit" w:hAnsi="inherit"/>
          <w:color w:val="000000"/>
          <w:sz w:val="15"/>
          <w:szCs w:val="15"/>
        </w:rPr>
      </w:pPr>
      <w:r w:rsidRPr="005E7251">
        <w:rPr>
          <w:rFonts w:ascii="inherit" w:hAnsi="inherit"/>
          <w:color w:val="000000"/>
          <w:sz w:val="15"/>
          <w:szCs w:val="15"/>
        </w:rPr>
        <w:t> </w:t>
      </w:r>
    </w:p>
    <w:p w:rsidR="002661C4" w:rsidRDefault="002661C4">
      <w:pPr>
        <w:ind w:firstLine="540"/>
      </w:pPr>
    </w:p>
    <w:sectPr w:rsidR="002661C4" w:rsidSect="00F2318D">
      <w:headerReference w:type="default" r:id="rId6"/>
      <w:footerReference w:type="default" r:id="rId7"/>
      <w:pgSz w:w="11906" w:h="16838"/>
      <w:pgMar w:top="2876" w:right="1106" w:bottom="1079" w:left="1620" w:header="125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51" w:rsidRDefault="00836C51">
      <w:r>
        <w:separator/>
      </w:r>
    </w:p>
  </w:endnote>
  <w:endnote w:type="continuationSeparator" w:id="0">
    <w:p w:rsidR="00836C51" w:rsidRDefault="0083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8D" w:rsidRDefault="00B65AC1">
    <w:pPr>
      <w:pStyle w:val="Zhlav"/>
      <w:tabs>
        <w:tab w:val="clear" w:pos="4320"/>
        <w:tab w:val="clear" w:pos="8640"/>
        <w:tab w:val="right" w:pos="567"/>
        <w:tab w:val="left" w:pos="1620"/>
        <w:tab w:val="left" w:pos="4860"/>
        <w:tab w:val="left" w:pos="8460"/>
      </w:tabs>
      <w:rPr>
        <w:rFonts w:ascii="Arial" w:hAnsi="Arial" w:cs="Arial"/>
        <w:sz w:val="10"/>
      </w:rPr>
    </w:pPr>
    <w:r w:rsidRPr="00B65AC1">
      <w:rPr>
        <w:rFonts w:ascii="Arial" w:hAnsi="Arial" w:cs="Arial"/>
        <w:noProof/>
        <w:sz w:val="20"/>
      </w:rPr>
      <w:pict>
        <v:line id="_x0000_s2050" style="position:absolute;z-index:251659264" from="0,1.65pt" to="450pt,1.65pt"/>
      </w:pict>
    </w:r>
  </w:p>
  <w:p w:rsidR="006B428D" w:rsidRPr="00826A80" w:rsidRDefault="006B428D">
    <w:pPr>
      <w:pStyle w:val="Zhlav"/>
      <w:tabs>
        <w:tab w:val="clear" w:pos="8640"/>
        <w:tab w:val="left" w:pos="180"/>
        <w:tab w:val="left" w:pos="1800"/>
        <w:tab w:val="left" w:pos="4320"/>
        <w:tab w:val="left" w:pos="7740"/>
      </w:tabs>
      <w:rPr>
        <w:szCs w:val="24"/>
      </w:rPr>
    </w:pPr>
    <w:r>
      <w:rPr>
        <w:sz w:val="20"/>
      </w:rPr>
      <w:tab/>
    </w:r>
    <w:r>
      <w:t>Úřední hodiny:</w:t>
    </w:r>
    <w:r>
      <w:tab/>
      <w:t>St</w:t>
    </w:r>
    <w:r>
      <w:rPr>
        <w:sz w:val="20"/>
      </w:rPr>
      <w:t xml:space="preserve"> </w:t>
    </w:r>
    <w:r w:rsidR="00AC0887">
      <w:t xml:space="preserve">16.00 </w:t>
    </w:r>
    <w:r>
      <w:t>- 18.</w:t>
    </w:r>
    <w:r w:rsidR="00AC0887">
      <w:t>00</w:t>
    </w:r>
    <w:r>
      <w:t xml:space="preserve"> hod</w:t>
    </w:r>
    <w:r>
      <w:rPr>
        <w:sz w:val="20"/>
      </w:rPr>
      <w:t>.</w:t>
    </w:r>
    <w:r>
      <w:rPr>
        <w:sz w:val="20"/>
      </w:rPr>
      <w:tab/>
    </w:r>
    <w:r w:rsidRPr="00826A80">
      <w:rPr>
        <w:szCs w:val="24"/>
      </w:rPr>
      <w:t>IČO : 00640794</w:t>
    </w:r>
  </w:p>
  <w:p w:rsidR="006B428D" w:rsidRPr="00826A80" w:rsidRDefault="006B428D">
    <w:pPr>
      <w:pStyle w:val="Zhlav"/>
      <w:tabs>
        <w:tab w:val="clear" w:pos="8640"/>
        <w:tab w:val="left" w:pos="180"/>
        <w:tab w:val="left" w:pos="1800"/>
        <w:tab w:val="left" w:pos="4320"/>
      </w:tabs>
      <w:rPr>
        <w:szCs w:val="24"/>
      </w:rPr>
    </w:pPr>
    <w:r>
      <w:rPr>
        <w:sz w:val="26"/>
      </w:rPr>
      <w:tab/>
    </w:r>
    <w:r>
      <w:rPr>
        <w:sz w:val="26"/>
      </w:rPr>
      <w:tab/>
    </w:r>
    <w:r>
      <w:t>Pá 16.</w:t>
    </w:r>
    <w:r w:rsidR="00AC0887">
      <w:t>00</w:t>
    </w:r>
    <w:r>
      <w:t xml:space="preserve"> - 18.</w:t>
    </w:r>
    <w:r w:rsidR="00AC0887">
      <w:t>00</w:t>
    </w:r>
    <w:r>
      <w:t xml:space="preserve"> hod</w:t>
    </w:r>
    <w:r>
      <w:rPr>
        <w:sz w:val="20"/>
      </w:rPr>
      <w:t>.</w:t>
    </w:r>
    <w:r>
      <w:rPr>
        <w:sz w:val="20"/>
      </w:rPr>
      <w:tab/>
    </w:r>
    <w:r w:rsidR="00AC0887" w:rsidRPr="00826A80">
      <w:rPr>
        <w:szCs w:val="24"/>
      </w:rPr>
      <w:t xml:space="preserve">ČS Mníšek p. Brdy  </w:t>
    </w:r>
    <w:r w:rsidRPr="00826A80">
      <w:rPr>
        <w:szCs w:val="24"/>
      </w:rPr>
      <w:t xml:space="preserve">č.ú.: </w:t>
    </w:r>
    <w:r w:rsidR="00AC0887" w:rsidRPr="00826A80">
      <w:rPr>
        <w:szCs w:val="24"/>
      </w:rPr>
      <w:t>0</w:t>
    </w:r>
    <w:r w:rsidR="00637E96" w:rsidRPr="00826A80">
      <w:rPr>
        <w:szCs w:val="24"/>
      </w:rPr>
      <w:t>3</w:t>
    </w:r>
    <w:r w:rsidR="00AC0887" w:rsidRPr="00826A80">
      <w:rPr>
        <w:szCs w:val="24"/>
      </w:rPr>
      <w:t xml:space="preserve">88058339 </w:t>
    </w:r>
    <w:r w:rsidRPr="00826A80">
      <w:rPr>
        <w:szCs w:val="24"/>
      </w:rPr>
      <w:t>/0</w:t>
    </w:r>
    <w:r w:rsidR="00AC0887" w:rsidRPr="00826A80">
      <w:rPr>
        <w:szCs w:val="24"/>
      </w:rPr>
      <w:t>8</w:t>
    </w:r>
    <w:r w:rsidRPr="00826A80">
      <w:rPr>
        <w:szCs w:val="24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51" w:rsidRDefault="00836C51">
      <w:r>
        <w:separator/>
      </w:r>
    </w:p>
  </w:footnote>
  <w:footnote w:type="continuationSeparator" w:id="0">
    <w:p w:rsidR="00836C51" w:rsidRDefault="0083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8D" w:rsidRDefault="00F20487">
    <w:pPr>
      <w:pStyle w:val="Zhlav"/>
      <w:tabs>
        <w:tab w:val="clear" w:pos="8640"/>
        <w:tab w:val="right" w:pos="7740"/>
      </w:tabs>
      <w:ind w:right="1985"/>
      <w:rPr>
        <w:b/>
        <w:bCs/>
        <w:spacing w:val="80"/>
        <w:sz w:val="2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-437515</wp:posOffset>
          </wp:positionV>
          <wp:extent cx="1126490" cy="1339215"/>
          <wp:effectExtent l="19050" t="0" r="0" b="0"/>
          <wp:wrapTight wrapText="bothSides">
            <wp:wrapPolygon edited="0">
              <wp:start x="-365" y="0"/>
              <wp:lineTo x="-365" y="21201"/>
              <wp:lineTo x="21551" y="21201"/>
              <wp:lineTo x="21551" y="0"/>
              <wp:lineTo x="-365" y="0"/>
            </wp:wrapPolygon>
          </wp:wrapTight>
          <wp:docPr id="22" name="obrázek 22" descr="D:\Dokumenty\logo obce\logo Kytí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Dokumenty\logo obce\logo Kytí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33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28D">
      <w:rPr>
        <w:b/>
        <w:bCs/>
        <w:spacing w:val="80"/>
        <w:sz w:val="28"/>
      </w:rPr>
      <w:t>Obecní úřad Kytín</w:t>
    </w:r>
  </w:p>
  <w:p w:rsidR="002661C4" w:rsidRDefault="002661C4">
    <w:pPr>
      <w:pStyle w:val="Zhlav"/>
      <w:tabs>
        <w:tab w:val="clear" w:pos="8640"/>
        <w:tab w:val="right" w:pos="8100"/>
      </w:tabs>
      <w:spacing w:line="264" w:lineRule="auto"/>
      <w:rPr>
        <w:rFonts w:ascii="Arial" w:hAnsi="Arial"/>
        <w:sz w:val="22"/>
      </w:rPr>
    </w:pPr>
  </w:p>
  <w:p w:rsidR="006B428D" w:rsidRDefault="006B428D">
    <w:pPr>
      <w:pStyle w:val="Zhlav"/>
      <w:tabs>
        <w:tab w:val="clear" w:pos="8640"/>
        <w:tab w:val="right" w:pos="8100"/>
      </w:tabs>
      <w:spacing w:line="264" w:lineRule="auto"/>
      <w:rPr>
        <w:rFonts w:ascii="Arial" w:hAnsi="Arial"/>
        <w:sz w:val="20"/>
      </w:rPr>
    </w:pPr>
    <w:r>
      <w:rPr>
        <w:rFonts w:ascii="Arial" w:hAnsi="Arial"/>
        <w:sz w:val="22"/>
      </w:rPr>
      <w:t>Kytín 65, 252 10 Mníšek pod Brdy, Česká republika</w:t>
    </w:r>
    <w:r>
      <w:rPr>
        <w:rFonts w:ascii="Arial" w:hAnsi="Arial"/>
        <w:sz w:val="22"/>
      </w:rPr>
      <w:tab/>
    </w:r>
  </w:p>
  <w:p w:rsidR="006B428D" w:rsidRDefault="006B428D">
    <w:pPr>
      <w:pStyle w:val="Zhlav"/>
      <w:tabs>
        <w:tab w:val="clear" w:pos="4320"/>
        <w:tab w:val="clear" w:pos="8640"/>
        <w:tab w:val="left" w:pos="426"/>
        <w:tab w:val="left" w:pos="2835"/>
        <w:tab w:val="left" w:pos="3544"/>
      </w:tabs>
      <w:rPr>
        <w:rFonts w:ascii="Arial Narrow" w:hAnsi="Arial Narrow" w:cs="Arial"/>
        <w:spacing w:val="30"/>
        <w:sz w:val="20"/>
      </w:rPr>
    </w:pPr>
    <w:r>
      <w:rPr>
        <w:rFonts w:ascii="Arial Narrow" w:hAnsi="Arial Narrow" w:cs="Arial"/>
        <w:spacing w:val="30"/>
        <w:sz w:val="20"/>
      </w:rPr>
      <w:t>Tel.:+420 318 590 640</w:t>
    </w:r>
    <w:r>
      <w:rPr>
        <w:rFonts w:ascii="Arial Narrow" w:hAnsi="Arial Narrow" w:cs="Arial"/>
        <w:spacing w:val="30"/>
        <w:sz w:val="20"/>
      </w:rPr>
      <w:tab/>
      <w:t>Internet :</w:t>
    </w:r>
    <w:r w:rsidR="009B58A6" w:rsidRPr="009B58A6">
      <w:rPr>
        <w:rFonts w:ascii="Arial Narrow" w:hAnsi="Arial Narrow" w:cs="Arial"/>
        <w:spacing w:val="30"/>
        <w:sz w:val="20"/>
      </w:rPr>
      <w:t xml:space="preserve"> </w:t>
    </w:r>
    <w:r w:rsidR="009B58A6">
      <w:rPr>
        <w:rFonts w:ascii="Arial Narrow" w:hAnsi="Arial Narrow" w:cs="Arial"/>
        <w:spacing w:val="30"/>
        <w:sz w:val="20"/>
      </w:rPr>
      <w:t>http://www.kytin.eu</w:t>
    </w:r>
  </w:p>
  <w:p w:rsidR="006B428D" w:rsidRDefault="006B428D">
    <w:pPr>
      <w:pStyle w:val="Zhlav"/>
      <w:tabs>
        <w:tab w:val="clear" w:pos="4320"/>
        <w:tab w:val="clear" w:pos="8640"/>
        <w:tab w:val="left" w:pos="426"/>
        <w:tab w:val="left" w:pos="2835"/>
        <w:tab w:val="left" w:pos="3544"/>
      </w:tabs>
      <w:rPr>
        <w:rFonts w:ascii="Arial Narrow" w:hAnsi="Arial Narrow" w:cs="Arial"/>
        <w:spacing w:val="30"/>
        <w:sz w:val="22"/>
      </w:rPr>
    </w:pPr>
    <w:r>
      <w:rPr>
        <w:rFonts w:ascii="Arial Narrow" w:hAnsi="Arial Narrow" w:cs="Arial"/>
        <w:spacing w:val="30"/>
        <w:sz w:val="20"/>
      </w:rPr>
      <w:t>Fax:+420 318 590 640</w:t>
    </w:r>
    <w:r>
      <w:rPr>
        <w:rFonts w:ascii="Arial Narrow" w:hAnsi="Arial Narrow" w:cs="Arial"/>
        <w:spacing w:val="30"/>
        <w:sz w:val="20"/>
      </w:rPr>
      <w:tab/>
      <w:t xml:space="preserve">E-mail : </w:t>
    </w:r>
    <w:r w:rsidR="00637E96">
      <w:rPr>
        <w:rFonts w:ascii="Arial Narrow" w:hAnsi="Arial Narrow" w:cs="Arial"/>
        <w:spacing w:val="30"/>
        <w:sz w:val="20"/>
      </w:rPr>
      <w:t>obec</w:t>
    </w:r>
    <w:r>
      <w:rPr>
        <w:rFonts w:ascii="Arial Narrow" w:hAnsi="Arial Narrow" w:cs="Arial"/>
        <w:spacing w:val="30"/>
        <w:sz w:val="20"/>
      </w:rPr>
      <w:t>@</w:t>
    </w:r>
    <w:r w:rsidR="00637E96">
      <w:rPr>
        <w:rFonts w:ascii="Arial Narrow" w:hAnsi="Arial Narrow" w:cs="Arial"/>
        <w:spacing w:val="30"/>
        <w:sz w:val="20"/>
      </w:rPr>
      <w:t>kytin.eu</w:t>
    </w:r>
  </w:p>
  <w:p w:rsidR="006B428D" w:rsidRDefault="00B65AC1">
    <w:pPr>
      <w:pStyle w:val="Zhlav"/>
      <w:tabs>
        <w:tab w:val="clear" w:pos="4320"/>
        <w:tab w:val="clear" w:pos="8640"/>
        <w:tab w:val="right" w:pos="540"/>
        <w:tab w:val="right" w:pos="567"/>
      </w:tabs>
      <w:spacing w:line="288" w:lineRule="auto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pict>
        <v:line id="_x0000_s2049" style="position:absolute;z-index:251658240" from="0,9.9pt" to="450pt,9.9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680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365"/>
    <w:rsid w:val="00215C35"/>
    <w:rsid w:val="002661C4"/>
    <w:rsid w:val="0046606D"/>
    <w:rsid w:val="004E5AE6"/>
    <w:rsid w:val="005E7251"/>
    <w:rsid w:val="005F7A6D"/>
    <w:rsid w:val="00617365"/>
    <w:rsid w:val="00637E96"/>
    <w:rsid w:val="00672A08"/>
    <w:rsid w:val="006B428D"/>
    <w:rsid w:val="006E6E7D"/>
    <w:rsid w:val="00726B45"/>
    <w:rsid w:val="00826A80"/>
    <w:rsid w:val="00836C51"/>
    <w:rsid w:val="00980D9C"/>
    <w:rsid w:val="009A572E"/>
    <w:rsid w:val="009B58A6"/>
    <w:rsid w:val="00AC0887"/>
    <w:rsid w:val="00B65AC1"/>
    <w:rsid w:val="00D002DD"/>
    <w:rsid w:val="00D12B31"/>
    <w:rsid w:val="00DB08E6"/>
    <w:rsid w:val="00F20487"/>
    <w:rsid w:val="00F2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18D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5E7251"/>
    <w:pPr>
      <w:spacing w:before="100" w:beforeAutospacing="1" w:after="100" w:afterAutospacing="1"/>
      <w:outlineLvl w:val="2"/>
    </w:pPr>
    <w:rPr>
      <w:b/>
      <w:bCs/>
      <w:color w:val="624A34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318D"/>
    <w:pPr>
      <w:keepLines/>
      <w:tabs>
        <w:tab w:val="center" w:pos="4320"/>
        <w:tab w:val="right" w:pos="8640"/>
      </w:tabs>
    </w:pPr>
    <w:rPr>
      <w:szCs w:val="20"/>
    </w:rPr>
  </w:style>
  <w:style w:type="paragraph" w:styleId="Textkomente">
    <w:name w:val="annotation text"/>
    <w:basedOn w:val="Normln"/>
    <w:semiHidden/>
    <w:rsid w:val="00F2318D"/>
    <w:pPr>
      <w:tabs>
        <w:tab w:val="left" w:pos="187"/>
      </w:tabs>
      <w:spacing w:after="120" w:line="220" w:lineRule="exact"/>
      <w:ind w:left="187" w:hanging="187"/>
    </w:pPr>
    <w:rPr>
      <w:sz w:val="20"/>
      <w:szCs w:val="20"/>
    </w:rPr>
  </w:style>
  <w:style w:type="character" w:styleId="Hypertextovodkaz">
    <w:name w:val="Hyperlink"/>
    <w:basedOn w:val="Standardnpsmoodstavce"/>
    <w:rsid w:val="00F2318D"/>
    <w:rPr>
      <w:color w:val="0000FF"/>
      <w:u w:val="single"/>
    </w:rPr>
  </w:style>
  <w:style w:type="paragraph" w:styleId="Zpat">
    <w:name w:val="footer"/>
    <w:basedOn w:val="Normln"/>
    <w:rsid w:val="00F2318D"/>
    <w:pPr>
      <w:keepLines/>
      <w:tabs>
        <w:tab w:val="center" w:pos="4320"/>
        <w:tab w:val="right" w:pos="8640"/>
      </w:tabs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E7251"/>
    <w:rPr>
      <w:b/>
      <w:bCs/>
      <w:color w:val="624A3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599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575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194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EBD8F"/>
                <w:right w:val="none" w:sz="0" w:space="0" w:color="auto"/>
              </w:divBdr>
              <w:divsChild>
                <w:div w:id="784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7476">
                                  <w:marLeft w:val="0"/>
                                  <w:marRight w:val="0"/>
                                  <w:marTop w:val="125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\Desktop\hlavi&#269;ka%20&#250;&#345;ad%20Kyt&#237;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úřad Kytín.dotx</Template>
  <TotalTime>3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Příjemce :      </vt:lpstr>
    </vt:vector>
  </TitlesOfParts>
  <Company>York Co.Ltd.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:</dc:title>
  <dc:creator>Mila</dc:creator>
  <cp:lastModifiedBy>fam5ph</cp:lastModifiedBy>
  <cp:revision>2</cp:revision>
  <cp:lastPrinted>2001-06-01T16:43:00Z</cp:lastPrinted>
  <dcterms:created xsi:type="dcterms:W3CDTF">2015-01-06T07:01:00Z</dcterms:created>
  <dcterms:modified xsi:type="dcterms:W3CDTF">2015-01-06T07:01:00Z</dcterms:modified>
</cp:coreProperties>
</file>